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7" w:rsidRDefault="00136DA8">
      <w:pPr>
        <w:pStyle w:val="a3"/>
        <w:framePr w:w="0" w:hRule="auto" w:wrap="auto" w:hAnchor="text" w:xAlign="left" w:yAlign="inline"/>
        <w:spacing w:line="400" w:lineRule="exact"/>
        <w:rPr>
          <w:rFonts w:hAnsi="黑体" w:cs="黑体"/>
          <w:sz w:val="32"/>
          <w:szCs w:val="32"/>
        </w:rPr>
      </w:pPr>
      <w:r>
        <w:rPr>
          <w:rFonts w:hAnsi="黑体" w:cs="黑体" w:hint="eastAsia"/>
          <w:sz w:val="32"/>
          <w:szCs w:val="32"/>
        </w:rPr>
        <w:t>《</w:t>
      </w:r>
      <w:r w:rsidR="00CE68A5">
        <w:rPr>
          <w:rFonts w:asciiTheme="minorEastAsia" w:hAnsiTheme="minorEastAsia" w:cstheme="minorEastAsia" w:hint="eastAsia"/>
          <w:sz w:val="32"/>
          <w:szCs w:val="32"/>
        </w:rPr>
        <w:t>团餐</w:t>
      </w:r>
      <w:r w:rsidR="00CE68A5">
        <w:rPr>
          <w:rFonts w:asciiTheme="minorEastAsia" w:hAnsiTheme="minorEastAsia" w:cstheme="minorEastAsia"/>
          <w:sz w:val="32"/>
          <w:szCs w:val="32"/>
        </w:rPr>
        <w:t>服务良好操作评价规范</w:t>
      </w:r>
      <w:bookmarkStart w:id="0" w:name="_GoBack"/>
      <w:bookmarkEnd w:id="0"/>
      <w:r>
        <w:rPr>
          <w:rFonts w:hAnsi="黑体" w:cs="黑体" w:hint="eastAsia"/>
          <w:sz w:val="32"/>
          <w:szCs w:val="32"/>
        </w:rPr>
        <w:t>》（征求意见）</w:t>
      </w:r>
    </w:p>
    <w:p w:rsidR="00060317" w:rsidRDefault="00136DA8">
      <w:pPr>
        <w:pStyle w:val="a3"/>
        <w:framePr w:w="0" w:hRule="auto" w:wrap="auto" w:hAnchor="text" w:xAlign="left" w:yAlign="inline"/>
        <w:spacing w:line="400" w:lineRule="exact"/>
        <w:rPr>
          <w:sz w:val="32"/>
          <w:szCs w:val="32"/>
        </w:rPr>
      </w:pPr>
      <w:r>
        <w:rPr>
          <w:rFonts w:hAnsi="黑体" w:cs="黑体" w:hint="eastAsia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 w:rsidR="00060317" w:rsidRDefault="00136DA8">
      <w:pPr>
        <w:tabs>
          <w:tab w:val="left" w:pos="5220"/>
        </w:tabs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 w:rsidR="00060317">
        <w:trPr>
          <w:cantSplit/>
          <w:trHeight w:val="520"/>
          <w:jc w:val="center"/>
        </w:trPr>
        <w:tc>
          <w:tcPr>
            <w:tcW w:w="123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 w:rsidR="00060317" w:rsidRDefault="00060317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64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7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</w:tbl>
    <w:p w:rsidR="00060317" w:rsidRDefault="00060317">
      <w:pPr>
        <w:tabs>
          <w:tab w:val="left" w:pos="5220"/>
        </w:tabs>
      </w:pPr>
    </w:p>
    <w:p w:rsidR="00060317" w:rsidRDefault="00136DA8">
      <w:pPr>
        <w:tabs>
          <w:tab w:val="left" w:pos="5220"/>
        </w:tabs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意见：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13"/>
        <w:gridCol w:w="5599"/>
        <w:gridCol w:w="6091"/>
      </w:tblGrid>
      <w:tr w:rsidR="00060317">
        <w:trPr>
          <w:cantSplit/>
          <w:trHeight w:val="520"/>
          <w:tblHeader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  <w:tr w:rsidR="00060317">
        <w:trPr>
          <w:cantSplit/>
          <w:trHeight w:val="520"/>
          <w:jc w:val="center"/>
        </w:trPr>
        <w:tc>
          <w:tcPr>
            <w:tcW w:w="1238" w:type="dxa"/>
            <w:vAlign w:val="center"/>
          </w:tcPr>
          <w:p w:rsidR="00060317" w:rsidRDefault="00136DA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 w:rsidR="00060317" w:rsidRDefault="00060317">
            <w:pPr>
              <w:spacing w:line="360" w:lineRule="auto"/>
              <w:jc w:val="center"/>
            </w:pPr>
          </w:p>
        </w:tc>
      </w:tr>
    </w:tbl>
    <w:p w:rsidR="00060317" w:rsidRDefault="00136DA8">
      <w:r>
        <w:rPr>
          <w:rFonts w:hint="eastAsia"/>
        </w:rPr>
        <w:t>说明：修改建议请按照标准文本顺序依次排列，页面不够请另附页。</w:t>
      </w:r>
    </w:p>
    <w:p w:rsidR="00060317" w:rsidRDefault="00060317"/>
    <w:sectPr w:rsidR="00060317">
      <w:pgSz w:w="16838" w:h="11906" w:orient="landscape"/>
      <w:pgMar w:top="1180" w:right="1440" w:bottom="122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21FB"/>
    <w:rsid w:val="00060317"/>
    <w:rsid w:val="00136DA8"/>
    <w:rsid w:val="00CE68A5"/>
    <w:rsid w:val="3A3847F0"/>
    <w:rsid w:val="3BAB21FB"/>
    <w:rsid w:val="49672A01"/>
    <w:rsid w:val="4A245C7A"/>
    <w:rsid w:val="539507C9"/>
    <w:rsid w:val="57C87DB5"/>
    <w:rsid w:val="5DD16C3D"/>
    <w:rsid w:val="61102506"/>
    <w:rsid w:val="6D535020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72DD8-A01B-4545-A16C-ECB4CC1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白白ヾ﹎颖</dc:creator>
  <cp:lastModifiedBy>ouyang</cp:lastModifiedBy>
  <cp:revision>3</cp:revision>
  <dcterms:created xsi:type="dcterms:W3CDTF">2018-06-05T06:31:00Z</dcterms:created>
  <dcterms:modified xsi:type="dcterms:W3CDTF">2019-08-07T14:07:00Z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